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0E86" w14:textId="454982CD" w:rsidR="00AA49DA" w:rsidRDefault="00AA49DA" w:rsidP="009273A5">
      <w:pPr>
        <w:spacing w:after="0" w:line="360" w:lineRule="auto"/>
        <w:ind w:left="4608" w:firstLine="34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……………………………………..</w:t>
      </w:r>
    </w:p>
    <w:p w14:paraId="20D5102E" w14:textId="7DCFF1E9" w:rsidR="00AA49DA" w:rsidRDefault="00AA49DA" w:rsidP="009273A5">
      <w:pPr>
        <w:spacing w:after="0" w:line="360" w:lineRule="auto"/>
        <w:ind w:left="4608" w:firstLine="34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Pr="00AA49DA">
        <w:rPr>
          <w:rFonts w:ascii="Bookman Old Style" w:hAnsi="Bookman Old Style"/>
        </w:rPr>
        <w:t xml:space="preserve">Miejscowość, data </w:t>
      </w:r>
    </w:p>
    <w:p w14:paraId="02CDAE88" w14:textId="77777777" w:rsidR="008F14BC" w:rsidRPr="009273A5" w:rsidRDefault="008F14BC" w:rsidP="00B535C5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75734592" w14:textId="77777777" w:rsidR="00AA49DA" w:rsidRPr="00D92D11" w:rsidRDefault="00AA49DA" w:rsidP="00AA49DA">
      <w:pPr>
        <w:rPr>
          <w:vertAlign w:val="superscript"/>
        </w:rPr>
      </w:pPr>
      <w:r>
        <w:t>……………………………………..</w:t>
      </w:r>
      <w:r>
        <w:br/>
      </w:r>
      <w:r>
        <w:rPr>
          <w:vertAlign w:val="superscript"/>
        </w:rPr>
        <w:t>imię i nazwisko</w:t>
      </w:r>
      <w:r>
        <w:rPr>
          <w:vertAlign w:val="superscript"/>
        </w:rPr>
        <w:br/>
      </w:r>
      <w:r>
        <w:t>……………………………………..</w:t>
      </w:r>
      <w:r>
        <w:br/>
      </w:r>
      <w:r>
        <w:rPr>
          <w:vertAlign w:val="superscript"/>
        </w:rPr>
        <w:t>adres</w:t>
      </w:r>
      <w:r>
        <w:rPr>
          <w:vertAlign w:val="superscript"/>
        </w:rPr>
        <w:br/>
      </w:r>
      <w:r>
        <w:t>………………………………………</w:t>
      </w:r>
      <w:r>
        <w:br/>
      </w:r>
      <w:r>
        <w:rPr>
          <w:vertAlign w:val="superscript"/>
        </w:rPr>
        <w:t>adres</w:t>
      </w:r>
      <w:r>
        <w:tab/>
      </w:r>
      <w:r>
        <w:br/>
        <w:t>………………………………………</w:t>
      </w:r>
      <w:r>
        <w:tab/>
      </w:r>
      <w:r>
        <w:tab/>
      </w:r>
      <w:r>
        <w:tab/>
        <w:t xml:space="preserve">                     </w:t>
      </w:r>
      <w:r>
        <w:tab/>
      </w:r>
    </w:p>
    <w:p w14:paraId="6240E0DB" w14:textId="77777777" w:rsidR="00AA49DA" w:rsidRDefault="00AA49DA" w:rsidP="00AA49DA">
      <w:r>
        <w:rPr>
          <w:vertAlign w:val="superscript"/>
        </w:rPr>
        <w:t>KRS lub numer gospodarstwa</w:t>
      </w:r>
      <w:r>
        <w:rPr>
          <w:vertAlign w:val="superscript"/>
        </w:rPr>
        <w:br/>
      </w:r>
      <w:r w:rsidRPr="00C17F6C">
        <w:t>……………………………………</w:t>
      </w:r>
      <w:r>
        <w:t>..</w:t>
      </w:r>
    </w:p>
    <w:p w14:paraId="6DFF2445" w14:textId="5159C6DE" w:rsidR="00AA49DA" w:rsidRDefault="00AA49DA" w:rsidP="00AA49DA">
      <w:pPr>
        <w:rPr>
          <w:vertAlign w:val="superscript"/>
        </w:rPr>
      </w:pPr>
      <w:r w:rsidRPr="00C17F6C">
        <w:rPr>
          <w:vertAlign w:val="superscript"/>
        </w:rPr>
        <w:t>NIP/REGON/PESEL*</w:t>
      </w:r>
    </w:p>
    <w:p w14:paraId="62D83A3F" w14:textId="77777777" w:rsidR="00AA49DA" w:rsidRPr="00AA49DA" w:rsidRDefault="00AA49DA" w:rsidP="00AA49DA">
      <w:pPr>
        <w:jc w:val="right"/>
      </w:pPr>
      <w:r w:rsidRPr="00AA49DA">
        <w:t>Powiatowy Lekarz Weterynarii</w:t>
      </w:r>
    </w:p>
    <w:p w14:paraId="1C3F5EFA" w14:textId="77777777" w:rsidR="00AA49DA" w:rsidRPr="00AA49DA" w:rsidRDefault="00AA49DA" w:rsidP="00AA49DA">
      <w:pPr>
        <w:jc w:val="right"/>
      </w:pPr>
      <w:r w:rsidRPr="00AA49DA">
        <w:tab/>
        <w:t>w Świebodzinie</w:t>
      </w:r>
    </w:p>
    <w:p w14:paraId="462B595D" w14:textId="77777777" w:rsidR="00AA49DA" w:rsidRPr="00AA49DA" w:rsidRDefault="00AA49DA" w:rsidP="00AA49DA">
      <w:pPr>
        <w:jc w:val="right"/>
      </w:pPr>
      <w:r w:rsidRPr="00AA49DA">
        <w:t>ul. Zachodnia 58</w:t>
      </w:r>
    </w:p>
    <w:p w14:paraId="7C2F1DA5" w14:textId="081015A3" w:rsidR="00AA49DA" w:rsidRPr="00AA49DA" w:rsidRDefault="00AA49DA" w:rsidP="00AA49DA">
      <w:pPr>
        <w:jc w:val="right"/>
      </w:pPr>
      <w:r w:rsidRPr="00AA49DA">
        <w:t>66-200 Świebodzin</w:t>
      </w:r>
    </w:p>
    <w:p w14:paraId="48A54077" w14:textId="77777777" w:rsidR="00AA49DA" w:rsidRDefault="00AA49DA" w:rsidP="00AA49DA">
      <w:pPr>
        <w:spacing w:after="0" w:line="360" w:lineRule="auto"/>
        <w:ind w:left="4608" w:firstLine="348"/>
        <w:jc w:val="both"/>
        <w:rPr>
          <w:rFonts w:ascii="Bookman Old Style" w:hAnsi="Bookman Old Style"/>
          <w:sz w:val="24"/>
          <w:szCs w:val="24"/>
        </w:rPr>
      </w:pPr>
    </w:p>
    <w:p w14:paraId="4CAFDCE7" w14:textId="77777777" w:rsidR="00AA49DA" w:rsidRDefault="00AA49DA" w:rsidP="00AA49DA">
      <w:pPr>
        <w:spacing w:after="0" w:line="360" w:lineRule="auto"/>
        <w:ind w:left="4608" w:firstLine="348"/>
        <w:jc w:val="both"/>
        <w:rPr>
          <w:rFonts w:ascii="Bookman Old Style" w:hAnsi="Bookman Old Style"/>
          <w:sz w:val="24"/>
          <w:szCs w:val="24"/>
        </w:rPr>
      </w:pPr>
    </w:p>
    <w:p w14:paraId="4AB10611" w14:textId="77777777" w:rsidR="00AA49DA" w:rsidRDefault="00AA49DA" w:rsidP="00AA49DA">
      <w:pPr>
        <w:spacing w:after="0" w:line="360" w:lineRule="auto"/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Informuję, że w ramach prowadzonej działalności (proszę wymienić rodzaj prowadzonej działalności):</w:t>
      </w:r>
    </w:p>
    <w:p w14:paraId="14F761D1" w14:textId="3F27AEC2" w:rsidR="00AA49DA" w:rsidRDefault="00AA49DA" w:rsidP="00AA49DA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</w:t>
      </w:r>
    </w:p>
    <w:p w14:paraId="62EDC220" w14:textId="77777777" w:rsidR="00AA49DA" w:rsidRDefault="00AA49DA" w:rsidP="00AA49DA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Podejmuję/nie podejmuję (niewłaściwe skreślić) działania za pomocą środków porozumiewania się na odległość (proszę wymienić rodzaj wykorzystywanych środków porozumiewania się na odległość):</w:t>
      </w:r>
    </w:p>
    <w:p w14:paraId="70681580" w14:textId="65C4FE39" w:rsidR="00AA49DA" w:rsidRDefault="00AA49DA" w:rsidP="00AA49DA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……………………………………………………………………………………………………………………………………………………………………………………………..…………………….</w:t>
      </w:r>
    </w:p>
    <w:p w14:paraId="3C2100C9" w14:textId="77777777" w:rsidR="00AA49DA" w:rsidRDefault="00AA49DA" w:rsidP="00AA49DA">
      <w:pPr>
        <w:spacing w:after="0" w:line="360" w:lineRule="auto"/>
        <w:ind w:left="4608" w:firstLine="348"/>
        <w:jc w:val="both"/>
        <w:rPr>
          <w:rFonts w:ascii="Bookman Old Style" w:hAnsi="Bookman Old Style"/>
          <w:sz w:val="24"/>
          <w:szCs w:val="24"/>
        </w:rPr>
      </w:pPr>
    </w:p>
    <w:p w14:paraId="6CDE659E" w14:textId="3068B629" w:rsidR="00AA49DA" w:rsidRDefault="00AA49DA" w:rsidP="00AA49DA">
      <w:pPr>
        <w:spacing w:after="0" w:line="360" w:lineRule="auto"/>
        <w:ind w:left="4608" w:firstLine="348"/>
        <w:jc w:val="both"/>
        <w:rPr>
          <w:rFonts w:ascii="Bookman Old Style" w:hAnsi="Bookman Old Style"/>
          <w:sz w:val="24"/>
          <w:szCs w:val="24"/>
        </w:rPr>
      </w:pPr>
      <w:r w:rsidRPr="009273A5">
        <w:rPr>
          <w:rFonts w:ascii="Bookman Old Style" w:hAnsi="Bookman Old Style"/>
          <w:sz w:val="24"/>
          <w:szCs w:val="24"/>
        </w:rPr>
        <w:t>………………………………………………</w:t>
      </w:r>
    </w:p>
    <w:p w14:paraId="2AED51B7" w14:textId="77777777" w:rsidR="00AA49DA" w:rsidRPr="009273A5" w:rsidRDefault="00AA49DA" w:rsidP="00AA49DA">
      <w:pPr>
        <w:spacing w:after="0" w:line="360" w:lineRule="auto"/>
        <w:ind w:left="4608" w:firstLine="348"/>
        <w:jc w:val="center"/>
        <w:rPr>
          <w:rFonts w:ascii="Bookman Old Style" w:hAnsi="Bookman Old Style"/>
          <w:sz w:val="32"/>
          <w:szCs w:val="32"/>
          <w:vertAlign w:val="superscript"/>
        </w:rPr>
      </w:pPr>
      <w:r w:rsidRPr="009273A5">
        <w:rPr>
          <w:rFonts w:ascii="Bookman Old Style" w:hAnsi="Bookman Old Style"/>
          <w:sz w:val="32"/>
          <w:szCs w:val="32"/>
          <w:vertAlign w:val="superscript"/>
        </w:rPr>
        <w:t>Podpis osoby upoważnionej</w:t>
      </w:r>
    </w:p>
    <w:p w14:paraId="27AD4CFB" w14:textId="77777777" w:rsidR="008F14BC" w:rsidRPr="009273A5" w:rsidRDefault="008F14BC" w:rsidP="00B535C5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sectPr w:rsidR="008F14BC" w:rsidRPr="009273A5" w:rsidSect="00533126">
      <w:footerReference w:type="first" r:id="rId8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ADFEE" w14:textId="77777777" w:rsidR="003F0030" w:rsidRDefault="003F003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A502910" w14:textId="77777777" w:rsidR="003F0030" w:rsidRDefault="003F003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B2A6" w14:textId="7E7ED9DB" w:rsidR="002910A5" w:rsidRDefault="002910A5" w:rsidP="00C5223D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4"/>
        <w:szCs w:val="18"/>
      </w:rPr>
      <w:t>Art. 21 ustawy o z</w:t>
    </w:r>
    <w:r w:rsidRPr="002910A5">
      <w:rPr>
        <w:rFonts w:ascii="Bookman Old Style" w:hAnsi="Bookman Old Style" w:cs="Bookman Old Style"/>
        <w:spacing w:val="20"/>
        <w:sz w:val="14"/>
        <w:szCs w:val="18"/>
      </w:rPr>
      <w:t>mian</w:t>
    </w:r>
    <w:r>
      <w:rPr>
        <w:rFonts w:ascii="Bookman Old Style" w:hAnsi="Bookman Old Style" w:cs="Bookman Old Style"/>
        <w:spacing w:val="20"/>
        <w:sz w:val="14"/>
        <w:szCs w:val="18"/>
      </w:rPr>
      <w:t>ie</w:t>
    </w:r>
    <w:r w:rsidRPr="002910A5">
      <w:rPr>
        <w:rFonts w:ascii="Bookman Old Style" w:hAnsi="Bookman Old Style" w:cs="Bookman Old Style"/>
        <w:spacing w:val="20"/>
        <w:sz w:val="14"/>
        <w:szCs w:val="18"/>
      </w:rPr>
      <w:t xml:space="preserve"> ustawy o Inspekcji Weterynaryjnej oraz niektórych innych usta</w:t>
    </w:r>
    <w:r>
      <w:rPr>
        <w:rFonts w:ascii="Bookman Old Style" w:hAnsi="Bookman Old Style" w:cs="Bookman Old Style"/>
        <w:spacing w:val="20"/>
        <w:sz w:val="14"/>
        <w:szCs w:val="18"/>
      </w:rPr>
      <w:t>w z dnia 23 czerwca 2022r</w:t>
    </w:r>
    <w:r w:rsidRPr="002910A5">
      <w:rPr>
        <w:rFonts w:ascii="Bookman Old Style" w:hAnsi="Bookman Old Style" w:cs="Bookman Old Style"/>
        <w:spacing w:val="20"/>
        <w:sz w:val="14"/>
        <w:szCs w:val="18"/>
      </w:rPr>
      <w:t>.</w:t>
    </w:r>
    <w:r>
      <w:rPr>
        <w:rFonts w:ascii="Bookman Old Style" w:hAnsi="Bookman Old Style" w:cs="Bookman Old Style"/>
        <w:spacing w:val="20"/>
        <w:sz w:val="14"/>
        <w:szCs w:val="18"/>
      </w:rPr>
      <w:t>(Dz.U.2022.1570 z dnia 27.02.2022)</w:t>
    </w:r>
  </w:p>
  <w:p w14:paraId="7818E8AA" w14:textId="4B228F49" w:rsidR="00871669" w:rsidRPr="00C5223D" w:rsidRDefault="002910A5" w:rsidP="00C5223D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4"/>
        <w:szCs w:val="18"/>
      </w:rPr>
      <w:t>Art. 10 ustawy o paszach z dnia 22 lipca 2006 r. (Dz.U.2021.278 z dnia 11.02.2021)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0DB53" w14:textId="77777777" w:rsidR="003F0030" w:rsidRDefault="003F003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698292B" w14:textId="77777777" w:rsidR="003F0030" w:rsidRDefault="003F003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AC7"/>
    <w:multiLevelType w:val="hybridMultilevel"/>
    <w:tmpl w:val="3DE837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90BF3"/>
    <w:multiLevelType w:val="hybridMultilevel"/>
    <w:tmpl w:val="2C30A648"/>
    <w:lvl w:ilvl="0" w:tplc="878EF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55F10"/>
    <w:multiLevelType w:val="hybridMultilevel"/>
    <w:tmpl w:val="5D061A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660ADE"/>
    <w:multiLevelType w:val="hybridMultilevel"/>
    <w:tmpl w:val="3D58C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248B3"/>
    <w:multiLevelType w:val="hybridMultilevel"/>
    <w:tmpl w:val="5DBE9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B15CE"/>
    <w:multiLevelType w:val="hybridMultilevel"/>
    <w:tmpl w:val="43603480"/>
    <w:lvl w:ilvl="0" w:tplc="878EF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A276C"/>
    <w:multiLevelType w:val="hybridMultilevel"/>
    <w:tmpl w:val="B2D07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F2ABB"/>
    <w:multiLevelType w:val="hybridMultilevel"/>
    <w:tmpl w:val="EBA6CE54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7E7937E2"/>
    <w:multiLevelType w:val="hybridMultilevel"/>
    <w:tmpl w:val="9C46C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42417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4517445">
    <w:abstractNumId w:val="3"/>
  </w:num>
  <w:num w:numId="3" w16cid:durableId="1248149504">
    <w:abstractNumId w:val="1"/>
  </w:num>
  <w:num w:numId="4" w16cid:durableId="1639728111">
    <w:abstractNumId w:val="6"/>
  </w:num>
  <w:num w:numId="5" w16cid:durableId="322129167">
    <w:abstractNumId w:val="0"/>
  </w:num>
  <w:num w:numId="6" w16cid:durableId="1229802748">
    <w:abstractNumId w:val="5"/>
  </w:num>
  <w:num w:numId="7" w16cid:durableId="388186384">
    <w:abstractNumId w:val="7"/>
  </w:num>
  <w:num w:numId="8" w16cid:durableId="2075618585">
    <w:abstractNumId w:val="4"/>
  </w:num>
  <w:num w:numId="9" w16cid:durableId="2047825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92"/>
    <w:rsid w:val="000138BC"/>
    <w:rsid w:val="000257DE"/>
    <w:rsid w:val="00032FBA"/>
    <w:rsid w:val="00035A64"/>
    <w:rsid w:val="00035DB8"/>
    <w:rsid w:val="00040055"/>
    <w:rsid w:val="00055F49"/>
    <w:rsid w:val="0005759F"/>
    <w:rsid w:val="00060A87"/>
    <w:rsid w:val="000647A5"/>
    <w:rsid w:val="000655D6"/>
    <w:rsid w:val="00067FB1"/>
    <w:rsid w:val="0007365E"/>
    <w:rsid w:val="000A12B0"/>
    <w:rsid w:val="000A33FA"/>
    <w:rsid w:val="000A70CD"/>
    <w:rsid w:val="00104016"/>
    <w:rsid w:val="001077C6"/>
    <w:rsid w:val="00113E98"/>
    <w:rsid w:val="0011741B"/>
    <w:rsid w:val="001210F0"/>
    <w:rsid w:val="001225F8"/>
    <w:rsid w:val="0013116A"/>
    <w:rsid w:val="00131CF0"/>
    <w:rsid w:val="00132E8A"/>
    <w:rsid w:val="00135ED7"/>
    <w:rsid w:val="001559A7"/>
    <w:rsid w:val="00164176"/>
    <w:rsid w:val="00171577"/>
    <w:rsid w:val="0017795A"/>
    <w:rsid w:val="001A5D25"/>
    <w:rsid w:val="001C6B44"/>
    <w:rsid w:val="001C7BC4"/>
    <w:rsid w:val="001D05BB"/>
    <w:rsid w:val="001F1092"/>
    <w:rsid w:val="001F3296"/>
    <w:rsid w:val="00223F13"/>
    <w:rsid w:val="00230D59"/>
    <w:rsid w:val="00245DDA"/>
    <w:rsid w:val="00252713"/>
    <w:rsid w:val="00254477"/>
    <w:rsid w:val="00262943"/>
    <w:rsid w:val="00265ECC"/>
    <w:rsid w:val="002750A3"/>
    <w:rsid w:val="00277CBE"/>
    <w:rsid w:val="002910A5"/>
    <w:rsid w:val="00297183"/>
    <w:rsid w:val="002A1292"/>
    <w:rsid w:val="002A5E2A"/>
    <w:rsid w:val="002B3DE1"/>
    <w:rsid w:val="002B6F88"/>
    <w:rsid w:val="002F6BCB"/>
    <w:rsid w:val="003109EF"/>
    <w:rsid w:val="00322F45"/>
    <w:rsid w:val="00330FFE"/>
    <w:rsid w:val="003325F0"/>
    <w:rsid w:val="00340195"/>
    <w:rsid w:val="00340B09"/>
    <w:rsid w:val="0034445C"/>
    <w:rsid w:val="00347DA1"/>
    <w:rsid w:val="00365466"/>
    <w:rsid w:val="00367F91"/>
    <w:rsid w:val="00376536"/>
    <w:rsid w:val="003B5D9F"/>
    <w:rsid w:val="003B63FE"/>
    <w:rsid w:val="003C6832"/>
    <w:rsid w:val="003D01B9"/>
    <w:rsid w:val="003E4A7B"/>
    <w:rsid w:val="003F0030"/>
    <w:rsid w:val="004013E7"/>
    <w:rsid w:val="00406AB1"/>
    <w:rsid w:val="00406F87"/>
    <w:rsid w:val="0040710B"/>
    <w:rsid w:val="004078AD"/>
    <w:rsid w:val="004149B9"/>
    <w:rsid w:val="00415F09"/>
    <w:rsid w:val="00424B72"/>
    <w:rsid w:val="00424CD6"/>
    <w:rsid w:val="00425398"/>
    <w:rsid w:val="00434C76"/>
    <w:rsid w:val="00443351"/>
    <w:rsid w:val="004506B0"/>
    <w:rsid w:val="00452D4C"/>
    <w:rsid w:val="00455231"/>
    <w:rsid w:val="0045526E"/>
    <w:rsid w:val="00457A0E"/>
    <w:rsid w:val="00457B35"/>
    <w:rsid w:val="00462717"/>
    <w:rsid w:val="00463773"/>
    <w:rsid w:val="00473EFE"/>
    <w:rsid w:val="004953EE"/>
    <w:rsid w:val="004C570F"/>
    <w:rsid w:val="004D17A0"/>
    <w:rsid w:val="004E6748"/>
    <w:rsid w:val="005068F0"/>
    <w:rsid w:val="0051117C"/>
    <w:rsid w:val="0051217C"/>
    <w:rsid w:val="00516147"/>
    <w:rsid w:val="005274CF"/>
    <w:rsid w:val="005279EB"/>
    <w:rsid w:val="00533126"/>
    <w:rsid w:val="00547668"/>
    <w:rsid w:val="0055164D"/>
    <w:rsid w:val="00555627"/>
    <w:rsid w:val="0055638A"/>
    <w:rsid w:val="0055793B"/>
    <w:rsid w:val="005744DF"/>
    <w:rsid w:val="005777C6"/>
    <w:rsid w:val="00587041"/>
    <w:rsid w:val="00590516"/>
    <w:rsid w:val="005A2429"/>
    <w:rsid w:val="005A4265"/>
    <w:rsid w:val="005A63E4"/>
    <w:rsid w:val="005B56AD"/>
    <w:rsid w:val="006001AE"/>
    <w:rsid w:val="0061073C"/>
    <w:rsid w:val="00614E48"/>
    <w:rsid w:val="00627625"/>
    <w:rsid w:val="00657433"/>
    <w:rsid w:val="00664681"/>
    <w:rsid w:val="006646DB"/>
    <w:rsid w:val="006807E7"/>
    <w:rsid w:val="006B6451"/>
    <w:rsid w:val="006F3985"/>
    <w:rsid w:val="00700B76"/>
    <w:rsid w:val="007164D2"/>
    <w:rsid w:val="00725C9E"/>
    <w:rsid w:val="00741373"/>
    <w:rsid w:val="00747557"/>
    <w:rsid w:val="00747BC6"/>
    <w:rsid w:val="00761BA9"/>
    <w:rsid w:val="00781ADC"/>
    <w:rsid w:val="007955CD"/>
    <w:rsid w:val="007A4919"/>
    <w:rsid w:val="007A5552"/>
    <w:rsid w:val="007B0824"/>
    <w:rsid w:val="007B6E38"/>
    <w:rsid w:val="007C1482"/>
    <w:rsid w:val="007C5ECE"/>
    <w:rsid w:val="007D60A2"/>
    <w:rsid w:val="007E4295"/>
    <w:rsid w:val="007F56CA"/>
    <w:rsid w:val="007F588F"/>
    <w:rsid w:val="00804C06"/>
    <w:rsid w:val="00811C3C"/>
    <w:rsid w:val="00843C82"/>
    <w:rsid w:val="008500C1"/>
    <w:rsid w:val="00864664"/>
    <w:rsid w:val="00865577"/>
    <w:rsid w:val="00871669"/>
    <w:rsid w:val="00885454"/>
    <w:rsid w:val="008A0BED"/>
    <w:rsid w:val="008B69B3"/>
    <w:rsid w:val="008C1284"/>
    <w:rsid w:val="008C18F8"/>
    <w:rsid w:val="008D7275"/>
    <w:rsid w:val="008F14BC"/>
    <w:rsid w:val="008F51DD"/>
    <w:rsid w:val="00913002"/>
    <w:rsid w:val="0091705B"/>
    <w:rsid w:val="009273A5"/>
    <w:rsid w:val="00927D74"/>
    <w:rsid w:val="00941906"/>
    <w:rsid w:val="00943C20"/>
    <w:rsid w:val="00944049"/>
    <w:rsid w:val="009448A1"/>
    <w:rsid w:val="00955CBE"/>
    <w:rsid w:val="00962A1F"/>
    <w:rsid w:val="0096794D"/>
    <w:rsid w:val="009771DD"/>
    <w:rsid w:val="00982B97"/>
    <w:rsid w:val="009901EB"/>
    <w:rsid w:val="009913CE"/>
    <w:rsid w:val="009A4126"/>
    <w:rsid w:val="009A6EBE"/>
    <w:rsid w:val="009C0AFE"/>
    <w:rsid w:val="009F02FD"/>
    <w:rsid w:val="009F2E0F"/>
    <w:rsid w:val="009F587F"/>
    <w:rsid w:val="00A01F6C"/>
    <w:rsid w:val="00A07F33"/>
    <w:rsid w:val="00A140CE"/>
    <w:rsid w:val="00A22D45"/>
    <w:rsid w:val="00A23CB4"/>
    <w:rsid w:val="00A25EB8"/>
    <w:rsid w:val="00A261F1"/>
    <w:rsid w:val="00A318EF"/>
    <w:rsid w:val="00A31A80"/>
    <w:rsid w:val="00A46656"/>
    <w:rsid w:val="00A54FF0"/>
    <w:rsid w:val="00A77192"/>
    <w:rsid w:val="00A95EA6"/>
    <w:rsid w:val="00AA49DA"/>
    <w:rsid w:val="00AB10EE"/>
    <w:rsid w:val="00AB2B12"/>
    <w:rsid w:val="00AB6BBF"/>
    <w:rsid w:val="00AD0C61"/>
    <w:rsid w:val="00AD1FE1"/>
    <w:rsid w:val="00AD397C"/>
    <w:rsid w:val="00AE4559"/>
    <w:rsid w:val="00AF6DC8"/>
    <w:rsid w:val="00B0289D"/>
    <w:rsid w:val="00B02C95"/>
    <w:rsid w:val="00B07032"/>
    <w:rsid w:val="00B170D1"/>
    <w:rsid w:val="00B176C9"/>
    <w:rsid w:val="00B34419"/>
    <w:rsid w:val="00B4202D"/>
    <w:rsid w:val="00B535C5"/>
    <w:rsid w:val="00B6243D"/>
    <w:rsid w:val="00B75A6B"/>
    <w:rsid w:val="00B765A2"/>
    <w:rsid w:val="00B80AD7"/>
    <w:rsid w:val="00B81397"/>
    <w:rsid w:val="00B97172"/>
    <w:rsid w:val="00BA07CF"/>
    <w:rsid w:val="00BA54E0"/>
    <w:rsid w:val="00BB4785"/>
    <w:rsid w:val="00BC3C72"/>
    <w:rsid w:val="00BC6FA7"/>
    <w:rsid w:val="00BD0595"/>
    <w:rsid w:val="00BD2C82"/>
    <w:rsid w:val="00BD4DDE"/>
    <w:rsid w:val="00BD53C9"/>
    <w:rsid w:val="00BF7AC0"/>
    <w:rsid w:val="00C023BB"/>
    <w:rsid w:val="00C35FC1"/>
    <w:rsid w:val="00C47E3A"/>
    <w:rsid w:val="00C5223D"/>
    <w:rsid w:val="00C66736"/>
    <w:rsid w:val="00C71A30"/>
    <w:rsid w:val="00C93D85"/>
    <w:rsid w:val="00CA6F21"/>
    <w:rsid w:val="00CB1211"/>
    <w:rsid w:val="00CB437B"/>
    <w:rsid w:val="00CB5130"/>
    <w:rsid w:val="00CC6E2D"/>
    <w:rsid w:val="00CF16BF"/>
    <w:rsid w:val="00CF25DF"/>
    <w:rsid w:val="00CF785B"/>
    <w:rsid w:val="00D04412"/>
    <w:rsid w:val="00D16E96"/>
    <w:rsid w:val="00D210D1"/>
    <w:rsid w:val="00D305E3"/>
    <w:rsid w:val="00D320F1"/>
    <w:rsid w:val="00D564F3"/>
    <w:rsid w:val="00D73A2A"/>
    <w:rsid w:val="00D75ED5"/>
    <w:rsid w:val="00D805C0"/>
    <w:rsid w:val="00D837D4"/>
    <w:rsid w:val="00D950EF"/>
    <w:rsid w:val="00DB543C"/>
    <w:rsid w:val="00DB5A06"/>
    <w:rsid w:val="00DC1DA7"/>
    <w:rsid w:val="00DE61CD"/>
    <w:rsid w:val="00DE706D"/>
    <w:rsid w:val="00E00980"/>
    <w:rsid w:val="00E044D1"/>
    <w:rsid w:val="00E060FD"/>
    <w:rsid w:val="00E273D3"/>
    <w:rsid w:val="00E3144F"/>
    <w:rsid w:val="00E4031E"/>
    <w:rsid w:val="00E51704"/>
    <w:rsid w:val="00E87A72"/>
    <w:rsid w:val="00EE5D63"/>
    <w:rsid w:val="00EE7F44"/>
    <w:rsid w:val="00F14A20"/>
    <w:rsid w:val="00F1729D"/>
    <w:rsid w:val="00F25614"/>
    <w:rsid w:val="00F30392"/>
    <w:rsid w:val="00F35F1F"/>
    <w:rsid w:val="00F442E0"/>
    <w:rsid w:val="00F5691A"/>
    <w:rsid w:val="00F57344"/>
    <w:rsid w:val="00F76319"/>
    <w:rsid w:val="00F8341E"/>
    <w:rsid w:val="00F9530B"/>
    <w:rsid w:val="00FA4031"/>
    <w:rsid w:val="00FA6622"/>
    <w:rsid w:val="00FB2318"/>
    <w:rsid w:val="00FE069E"/>
    <w:rsid w:val="00FE7A6F"/>
    <w:rsid w:val="00FF4B4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DF7B56"/>
  <w15:docId w15:val="{836329B9-3850-40ED-8254-4624F915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3C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3C72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A4031"/>
    <w:pPr>
      <w:ind w:left="720"/>
      <w:contextualSpacing/>
    </w:pPr>
  </w:style>
  <w:style w:type="table" w:styleId="Tabela-Siatka">
    <w:name w:val="Table Grid"/>
    <w:basedOn w:val="Standardowy"/>
    <w:uiPriority w:val="59"/>
    <w:rsid w:val="004C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225F8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Desktop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E8C79-DDAE-423D-A3C1-4F62F8A1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</Template>
  <TotalTime>81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>PIWET Maków Maz.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Monika</dc:creator>
  <cp:lastModifiedBy>PIW Świebodzin</cp:lastModifiedBy>
  <cp:revision>5</cp:revision>
  <cp:lastPrinted>2023-01-19T11:39:00Z</cp:lastPrinted>
  <dcterms:created xsi:type="dcterms:W3CDTF">2023-01-18T13:07:00Z</dcterms:created>
  <dcterms:modified xsi:type="dcterms:W3CDTF">2023-01-19T11:39:00Z</dcterms:modified>
</cp:coreProperties>
</file>